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061" w:rsidRPr="00BB564A" w:rsidRDefault="00877DA6" w:rsidP="00877DA6">
      <w:pPr>
        <w:rPr>
          <w:b/>
          <w:smallCaps/>
          <w:color w:val="6F654B" w:themeColor="text1" w:themeTint="BF"/>
        </w:rPr>
      </w:pPr>
      <w:r w:rsidRPr="00BB564A">
        <w:rPr>
          <w:b/>
          <w:smallCaps/>
          <w:color w:val="6F654B" w:themeColor="text1" w:themeTint="BF"/>
        </w:rPr>
        <w:t xml:space="preserve">Nombre: </w:t>
      </w:r>
      <w:r w:rsidR="00BB564A">
        <w:rPr>
          <w:b/>
          <w:smallCaps/>
          <w:color w:val="6F654B" w:themeColor="text1" w:themeTint="BF"/>
        </w:rPr>
        <w:t xml:space="preserve"> </w:t>
      </w:r>
      <w:r w:rsidR="00916780">
        <w:rPr>
          <w:b/>
          <w:smallCaps/>
          <w:color w:val="6F654B" w:themeColor="text1" w:themeTint="BF"/>
          <w:sz w:val="28"/>
        </w:rPr>
        <w:t>Gerardo Muñiz Peña</w:t>
      </w:r>
    </w:p>
    <w:p w:rsidR="00877DA6" w:rsidRPr="00BB564A" w:rsidRDefault="00877DA6" w:rsidP="00877DA6">
      <w:pPr>
        <w:rPr>
          <w:b/>
          <w:smallCaps/>
          <w:color w:val="6F654B" w:themeColor="text1" w:themeTint="BF"/>
        </w:rPr>
      </w:pPr>
    </w:p>
    <w:p w:rsidR="00F72162" w:rsidRDefault="00F72162" w:rsidP="00877DA6">
      <w:pPr>
        <w:rPr>
          <w:b/>
          <w:smallCaps/>
          <w:color w:val="6F654B" w:themeColor="text1" w:themeTint="BF"/>
        </w:rPr>
      </w:pPr>
    </w:p>
    <w:p w:rsidR="00861EC5" w:rsidRPr="00BB564A" w:rsidRDefault="00877DA6" w:rsidP="00877DA6">
      <w:pPr>
        <w:rPr>
          <w:b/>
          <w:smallCaps/>
          <w:color w:val="6F654B" w:themeColor="text1" w:themeTint="BF"/>
        </w:rPr>
      </w:pPr>
      <w:r w:rsidRPr="00BB564A">
        <w:rPr>
          <w:b/>
          <w:smallCaps/>
          <w:color w:val="6F654B" w:themeColor="text1" w:themeTint="BF"/>
        </w:rPr>
        <w:t>Cargo y Adscripción</w:t>
      </w:r>
      <w:r w:rsidR="00861726" w:rsidRPr="00BB564A">
        <w:rPr>
          <w:b/>
          <w:smallCaps/>
          <w:color w:val="6F654B" w:themeColor="text1" w:themeTint="BF"/>
        </w:rPr>
        <w:t>:</w:t>
      </w:r>
    </w:p>
    <w:p w:rsidR="00757A75" w:rsidRPr="00BB564A" w:rsidRDefault="00537985" w:rsidP="00BB564A">
      <w:pPr>
        <w:pStyle w:val="Prrafodelista"/>
        <w:numPr>
          <w:ilvl w:val="0"/>
          <w:numId w:val="6"/>
        </w:numPr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Archivista ads</w:t>
      </w:r>
      <w:r w:rsidR="00916780">
        <w:rPr>
          <w:smallCaps/>
          <w:color w:val="6F654B" w:themeColor="text1" w:themeTint="BF"/>
        </w:rPr>
        <w:t>crito</w:t>
      </w:r>
      <w:r>
        <w:rPr>
          <w:smallCaps/>
          <w:color w:val="6F654B" w:themeColor="text1" w:themeTint="BF"/>
        </w:rPr>
        <w:t xml:space="preserve"> al Archivo </w:t>
      </w:r>
      <w:r w:rsidR="00824FAA">
        <w:rPr>
          <w:smallCaps/>
          <w:color w:val="6F654B" w:themeColor="text1" w:themeTint="BF"/>
        </w:rPr>
        <w:t>General del Poder Judicial de Coahuila de Zaragoza</w:t>
      </w:r>
      <w:r w:rsidR="00B205F5">
        <w:rPr>
          <w:smallCaps/>
          <w:color w:val="6F654B" w:themeColor="text1" w:themeTint="BF"/>
        </w:rPr>
        <w:t>.</w:t>
      </w:r>
    </w:p>
    <w:p w:rsidR="00877DA6" w:rsidRPr="00BB564A" w:rsidRDefault="00877DA6" w:rsidP="00877DA6">
      <w:pPr>
        <w:rPr>
          <w:color w:val="6F654B" w:themeColor="text1" w:themeTint="BF"/>
        </w:rPr>
      </w:pPr>
    </w:p>
    <w:p w:rsidR="00F72162" w:rsidRDefault="00F72162" w:rsidP="00877DA6">
      <w:pPr>
        <w:rPr>
          <w:b/>
          <w:smallCaps/>
          <w:color w:val="6F654B" w:themeColor="text1" w:themeTint="BF"/>
        </w:rPr>
      </w:pPr>
    </w:p>
    <w:p w:rsidR="00861EC5" w:rsidRPr="00BB564A" w:rsidRDefault="00877DA6" w:rsidP="00877DA6">
      <w:pPr>
        <w:rPr>
          <w:b/>
          <w:smallCaps/>
          <w:color w:val="6F654B" w:themeColor="text1" w:themeTint="BF"/>
        </w:rPr>
      </w:pPr>
      <w:r w:rsidRPr="00BB564A">
        <w:rPr>
          <w:b/>
          <w:smallCaps/>
          <w:color w:val="6F654B" w:themeColor="text1" w:themeTint="BF"/>
        </w:rPr>
        <w:t>Formación Académica</w:t>
      </w:r>
      <w:r w:rsidR="006F1D7F" w:rsidRPr="00BB564A">
        <w:rPr>
          <w:b/>
          <w:smallCaps/>
          <w:color w:val="6F654B" w:themeColor="text1" w:themeTint="BF"/>
        </w:rPr>
        <w:t>:</w:t>
      </w:r>
      <w:bookmarkStart w:id="0" w:name="_GoBack"/>
      <w:bookmarkEnd w:id="0"/>
    </w:p>
    <w:p w:rsidR="00916780" w:rsidRPr="00916780" w:rsidRDefault="00916780" w:rsidP="00916780">
      <w:pPr>
        <w:pStyle w:val="Prrafodelista"/>
        <w:numPr>
          <w:ilvl w:val="0"/>
          <w:numId w:val="6"/>
        </w:numPr>
        <w:jc w:val="both"/>
        <w:rPr>
          <w:smallCaps/>
        </w:rPr>
      </w:pPr>
      <w:r w:rsidRPr="00916780">
        <w:rPr>
          <w:smallCaps/>
        </w:rPr>
        <w:t>Carrera Trunca en la Normal Superior</w:t>
      </w:r>
    </w:p>
    <w:p w:rsidR="00F72162" w:rsidRDefault="00F72162" w:rsidP="002940A0">
      <w:pPr>
        <w:rPr>
          <w:b/>
          <w:smallCaps/>
          <w:color w:val="6F654B" w:themeColor="text1" w:themeTint="BF"/>
        </w:rPr>
      </w:pPr>
    </w:p>
    <w:p w:rsidR="00F70FF6" w:rsidRDefault="00F70FF6" w:rsidP="002940A0">
      <w:pPr>
        <w:rPr>
          <w:b/>
          <w:smallCaps/>
          <w:color w:val="6F654B" w:themeColor="text1" w:themeTint="BF"/>
        </w:rPr>
      </w:pPr>
    </w:p>
    <w:p w:rsidR="00D62A23" w:rsidRPr="00BB564A" w:rsidRDefault="002940A0" w:rsidP="002940A0">
      <w:pPr>
        <w:rPr>
          <w:b/>
          <w:smallCaps/>
          <w:color w:val="6F654B" w:themeColor="text1" w:themeTint="BF"/>
        </w:rPr>
      </w:pPr>
      <w:r w:rsidRPr="00BB564A">
        <w:rPr>
          <w:b/>
          <w:smallCaps/>
          <w:color w:val="6F654B" w:themeColor="text1" w:themeTint="BF"/>
        </w:rPr>
        <w:t>Experiencia Laboral:</w:t>
      </w:r>
      <w:r w:rsidR="00D62A23" w:rsidRPr="00BB564A">
        <w:rPr>
          <w:b/>
          <w:smallCaps/>
          <w:color w:val="6F654B" w:themeColor="text1" w:themeTint="BF"/>
        </w:rPr>
        <w:t xml:space="preserve"> </w:t>
      </w:r>
    </w:p>
    <w:p w:rsidR="00916780" w:rsidRPr="00916780" w:rsidRDefault="00916780" w:rsidP="00916780">
      <w:pPr>
        <w:pStyle w:val="Prrafodelista"/>
        <w:numPr>
          <w:ilvl w:val="0"/>
          <w:numId w:val="6"/>
        </w:numPr>
        <w:tabs>
          <w:tab w:val="left" w:pos="1590"/>
        </w:tabs>
        <w:jc w:val="both"/>
        <w:rPr>
          <w:smallCaps/>
        </w:rPr>
      </w:pPr>
      <w:r w:rsidRPr="00916780">
        <w:rPr>
          <w:smallCaps/>
        </w:rPr>
        <w:t>Procuraduría General de Justicia del Estado de Coahuila</w:t>
      </w:r>
      <w:r>
        <w:rPr>
          <w:smallCaps/>
        </w:rPr>
        <w:t>;</w:t>
      </w:r>
    </w:p>
    <w:p w:rsidR="00916780" w:rsidRPr="00916780" w:rsidRDefault="00916780" w:rsidP="00916780">
      <w:pPr>
        <w:pStyle w:val="Prrafodelista"/>
        <w:numPr>
          <w:ilvl w:val="0"/>
          <w:numId w:val="6"/>
        </w:numPr>
        <w:tabs>
          <w:tab w:val="left" w:pos="1590"/>
        </w:tabs>
        <w:jc w:val="both"/>
        <w:rPr>
          <w:smallCaps/>
        </w:rPr>
      </w:pPr>
      <w:r w:rsidRPr="00916780">
        <w:rPr>
          <w:smallCaps/>
        </w:rPr>
        <w:t>Taller Gráficos del Gobierno del Estado de Coahuila</w:t>
      </w:r>
      <w:r>
        <w:rPr>
          <w:smallCaps/>
        </w:rPr>
        <w:t>;</w:t>
      </w:r>
      <w:r w:rsidRPr="00916780">
        <w:rPr>
          <w:smallCaps/>
        </w:rPr>
        <w:t xml:space="preserve"> </w:t>
      </w:r>
    </w:p>
    <w:p w:rsidR="00916780" w:rsidRPr="00916780" w:rsidRDefault="00916780" w:rsidP="00916780">
      <w:pPr>
        <w:pStyle w:val="Prrafodelista"/>
        <w:numPr>
          <w:ilvl w:val="0"/>
          <w:numId w:val="6"/>
        </w:numPr>
        <w:jc w:val="both"/>
        <w:rPr>
          <w:smallCaps/>
        </w:rPr>
      </w:pPr>
      <w:r w:rsidRPr="00916780">
        <w:rPr>
          <w:smallCaps/>
        </w:rPr>
        <w:t>Auxiliar Administrativo, Adscrito al Juzgado Segundo de Primera Instancia en Materia Mercantil del Distrito Judicial de Saltillo</w:t>
      </w:r>
      <w:r>
        <w:rPr>
          <w:smallCaps/>
        </w:rPr>
        <w:t>.</w:t>
      </w:r>
      <w:r w:rsidRPr="00916780">
        <w:rPr>
          <w:smallCaps/>
        </w:rPr>
        <w:t xml:space="preserve"> </w:t>
      </w:r>
    </w:p>
    <w:sectPr w:rsidR="00916780" w:rsidRPr="00916780" w:rsidSect="006B20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63D" w:rsidRDefault="0083563D">
      <w:pPr>
        <w:spacing w:after="0" w:line="240" w:lineRule="auto"/>
      </w:pPr>
      <w:r>
        <w:separator/>
      </w:r>
    </w:p>
  </w:endnote>
  <w:endnote w:type="continuationSeparator" w:id="0">
    <w:p w:rsidR="0083563D" w:rsidRDefault="0083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302DC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5080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3.6pt;height:841.95pt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5080" b="8890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3.6pt;height:75.8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124E4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B564A" w:rsidRPr="00BB564A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QI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c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5gAUCJ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124E4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BB564A" w:rsidRPr="00BB564A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302DCA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B7812F2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5080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5080" b="8890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Ch&#10;7Chg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124E4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" filled="t" fillcolor="#a9a57c [3204]" strokecolor="white [3212]" strokeweight="1pt">
              <v:path arrowok="t"/>
              <v:textbox inset="0,,0">
                <w:txbxContent>
                  <w:p w:rsidR="00272791" w:rsidRDefault="00124E4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1C" w:rsidRDefault="00B755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63D" w:rsidRDefault="0083563D">
      <w:pPr>
        <w:spacing w:after="0" w:line="240" w:lineRule="auto"/>
      </w:pPr>
      <w:r>
        <w:separator/>
      </w:r>
    </w:p>
  </w:footnote>
  <w:footnote w:type="continuationSeparator" w:id="0">
    <w:p w:rsidR="0083563D" w:rsidRDefault="0083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302DCA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2599C07" id="Rectangle 14" o:spid="_x0000_s1026" style="position:absolute;margin-left:0;margin-top:0;width:541.4pt;height:841.95pt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812030"/>
              <wp:effectExtent l="0" t="0" r="9525" b="7620"/>
              <wp:wrapNone/>
              <wp:docPr id="69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81203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2791" w:rsidRDefault="0081190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lang w:val="es-ES"/>
                            </w:rPr>
                            <w:t xml:space="preserve">Currículo: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32.25pt;height:378.9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" fillcolor="#675e47 [3215]" stroked="f" strokeweight=".5pt">
              <v:textbox style="layout-flow:vertical;mso-layout-flow-alt:bottom-to-top">
                <w:txbxContent>
                  <w:p w:rsidR="00272791" w:rsidRDefault="0081190F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val="es-ES"/>
                      </w:rPr>
                      <w:t xml:space="preserve">Currículo: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5080" b="8890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7" style="position:absolute;margin-left:0;margin-top:0;width:53.6pt;height:75.8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5080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8" style="position:absolute;margin-left:0;margin-top:0;width:53.6pt;height:841.95pt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wZ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1C" w:rsidRDefault="00B755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B7551C" w:rsidP="00B7551C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D678C2A" wp14:editId="7878EE96">
          <wp:extent cx="2266950" cy="11430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226695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02DC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9FB4E29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302DC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5080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CauI4w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302DC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5080" b="8890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EhS&#10;dvIWAgAAhQ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6CA1"/>
    <w:multiLevelType w:val="hybridMultilevel"/>
    <w:tmpl w:val="C6484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584BA8"/>
    <w:multiLevelType w:val="hybridMultilevel"/>
    <w:tmpl w:val="044AD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F3561"/>
    <w:multiLevelType w:val="hybridMultilevel"/>
    <w:tmpl w:val="1396A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21F40"/>
    <w:rsid w:val="00040E74"/>
    <w:rsid w:val="000435B0"/>
    <w:rsid w:val="000511B2"/>
    <w:rsid w:val="00055C75"/>
    <w:rsid w:val="000646A2"/>
    <w:rsid w:val="000672A2"/>
    <w:rsid w:val="00074E21"/>
    <w:rsid w:val="00081402"/>
    <w:rsid w:val="000A5E26"/>
    <w:rsid w:val="000B2EAB"/>
    <w:rsid w:val="000B36CB"/>
    <w:rsid w:val="000B4632"/>
    <w:rsid w:val="000B4EC5"/>
    <w:rsid w:val="000C2F24"/>
    <w:rsid w:val="000C3501"/>
    <w:rsid w:val="000E5236"/>
    <w:rsid w:val="000F38C6"/>
    <w:rsid w:val="000F485D"/>
    <w:rsid w:val="0010758D"/>
    <w:rsid w:val="00124E4B"/>
    <w:rsid w:val="0012608C"/>
    <w:rsid w:val="00130FDD"/>
    <w:rsid w:val="00134AA5"/>
    <w:rsid w:val="00164A87"/>
    <w:rsid w:val="00172113"/>
    <w:rsid w:val="00172C0A"/>
    <w:rsid w:val="00191563"/>
    <w:rsid w:val="00194E17"/>
    <w:rsid w:val="00195145"/>
    <w:rsid w:val="001A5BAD"/>
    <w:rsid w:val="001B3672"/>
    <w:rsid w:val="001C0A0F"/>
    <w:rsid w:val="001E02A8"/>
    <w:rsid w:val="001E2CAE"/>
    <w:rsid w:val="001E6096"/>
    <w:rsid w:val="001F3F46"/>
    <w:rsid w:val="00206870"/>
    <w:rsid w:val="00212792"/>
    <w:rsid w:val="002178AE"/>
    <w:rsid w:val="00236DA4"/>
    <w:rsid w:val="00261DE2"/>
    <w:rsid w:val="00272791"/>
    <w:rsid w:val="0027365A"/>
    <w:rsid w:val="002755AF"/>
    <w:rsid w:val="002802C4"/>
    <w:rsid w:val="00292BB2"/>
    <w:rsid w:val="002940A0"/>
    <w:rsid w:val="00294964"/>
    <w:rsid w:val="002C5BD8"/>
    <w:rsid w:val="002D0977"/>
    <w:rsid w:val="002D7316"/>
    <w:rsid w:val="00302946"/>
    <w:rsid w:val="00302DCA"/>
    <w:rsid w:val="003213A0"/>
    <w:rsid w:val="00322AC6"/>
    <w:rsid w:val="00335555"/>
    <w:rsid w:val="00344E0C"/>
    <w:rsid w:val="003570D3"/>
    <w:rsid w:val="00373386"/>
    <w:rsid w:val="00374BD3"/>
    <w:rsid w:val="00385ACB"/>
    <w:rsid w:val="00390F20"/>
    <w:rsid w:val="003A2A7A"/>
    <w:rsid w:val="003C6614"/>
    <w:rsid w:val="003E0A97"/>
    <w:rsid w:val="003F269E"/>
    <w:rsid w:val="00402419"/>
    <w:rsid w:val="00417DEE"/>
    <w:rsid w:val="0043222D"/>
    <w:rsid w:val="004510FE"/>
    <w:rsid w:val="004614BB"/>
    <w:rsid w:val="004806C9"/>
    <w:rsid w:val="00486646"/>
    <w:rsid w:val="00487710"/>
    <w:rsid w:val="004D51EB"/>
    <w:rsid w:val="004E0225"/>
    <w:rsid w:val="004F39BA"/>
    <w:rsid w:val="00515728"/>
    <w:rsid w:val="0051679F"/>
    <w:rsid w:val="00521D18"/>
    <w:rsid w:val="00525BE0"/>
    <w:rsid w:val="00527477"/>
    <w:rsid w:val="005279A9"/>
    <w:rsid w:val="00531899"/>
    <w:rsid w:val="0053259A"/>
    <w:rsid w:val="005329C6"/>
    <w:rsid w:val="00533DAB"/>
    <w:rsid w:val="00537985"/>
    <w:rsid w:val="00556245"/>
    <w:rsid w:val="00563DCF"/>
    <w:rsid w:val="00571556"/>
    <w:rsid w:val="005844E3"/>
    <w:rsid w:val="00585D96"/>
    <w:rsid w:val="005906A3"/>
    <w:rsid w:val="00590BBA"/>
    <w:rsid w:val="00591DEC"/>
    <w:rsid w:val="005D1364"/>
    <w:rsid w:val="005D465C"/>
    <w:rsid w:val="005E1B92"/>
    <w:rsid w:val="005E7263"/>
    <w:rsid w:val="005E7FC3"/>
    <w:rsid w:val="00601B4E"/>
    <w:rsid w:val="0060538F"/>
    <w:rsid w:val="00606D05"/>
    <w:rsid w:val="00610878"/>
    <w:rsid w:val="006174C6"/>
    <w:rsid w:val="006268D5"/>
    <w:rsid w:val="00631FDB"/>
    <w:rsid w:val="00637361"/>
    <w:rsid w:val="006377C4"/>
    <w:rsid w:val="0064123D"/>
    <w:rsid w:val="00652B5C"/>
    <w:rsid w:val="00653A28"/>
    <w:rsid w:val="00687D32"/>
    <w:rsid w:val="00690AAA"/>
    <w:rsid w:val="00697508"/>
    <w:rsid w:val="006A3061"/>
    <w:rsid w:val="006B1BE9"/>
    <w:rsid w:val="006B20F2"/>
    <w:rsid w:val="006B2190"/>
    <w:rsid w:val="006D7FDB"/>
    <w:rsid w:val="006F1D7F"/>
    <w:rsid w:val="00713C5A"/>
    <w:rsid w:val="00716446"/>
    <w:rsid w:val="00724CA6"/>
    <w:rsid w:val="00727ADE"/>
    <w:rsid w:val="00730983"/>
    <w:rsid w:val="0074171F"/>
    <w:rsid w:val="00747424"/>
    <w:rsid w:val="00747452"/>
    <w:rsid w:val="00757A75"/>
    <w:rsid w:val="00764D34"/>
    <w:rsid w:val="007735BB"/>
    <w:rsid w:val="0077536E"/>
    <w:rsid w:val="007779BC"/>
    <w:rsid w:val="0078347D"/>
    <w:rsid w:val="00790D1E"/>
    <w:rsid w:val="007B221F"/>
    <w:rsid w:val="007B2747"/>
    <w:rsid w:val="007C1920"/>
    <w:rsid w:val="007C1DE8"/>
    <w:rsid w:val="007C421D"/>
    <w:rsid w:val="007D41E0"/>
    <w:rsid w:val="007E04F4"/>
    <w:rsid w:val="007E0DEF"/>
    <w:rsid w:val="007E60C6"/>
    <w:rsid w:val="007F01D0"/>
    <w:rsid w:val="007F0AF2"/>
    <w:rsid w:val="00800EAC"/>
    <w:rsid w:val="0081190F"/>
    <w:rsid w:val="00824FAA"/>
    <w:rsid w:val="0083236A"/>
    <w:rsid w:val="0083563D"/>
    <w:rsid w:val="008415B3"/>
    <w:rsid w:val="00846D96"/>
    <w:rsid w:val="008609A0"/>
    <w:rsid w:val="00861726"/>
    <w:rsid w:val="00861EC5"/>
    <w:rsid w:val="00877DA6"/>
    <w:rsid w:val="008A0B61"/>
    <w:rsid w:val="008A38E2"/>
    <w:rsid w:val="008B1CB8"/>
    <w:rsid w:val="008B79FF"/>
    <w:rsid w:val="008C4911"/>
    <w:rsid w:val="008C6E0D"/>
    <w:rsid w:val="008D1CC1"/>
    <w:rsid w:val="008D336F"/>
    <w:rsid w:val="008E1A79"/>
    <w:rsid w:val="008E32DC"/>
    <w:rsid w:val="008F41B0"/>
    <w:rsid w:val="00913B75"/>
    <w:rsid w:val="00916780"/>
    <w:rsid w:val="009175B4"/>
    <w:rsid w:val="009243DF"/>
    <w:rsid w:val="00933CC2"/>
    <w:rsid w:val="0094284A"/>
    <w:rsid w:val="00974772"/>
    <w:rsid w:val="00977ED0"/>
    <w:rsid w:val="00987405"/>
    <w:rsid w:val="00994701"/>
    <w:rsid w:val="009960C3"/>
    <w:rsid w:val="00996BF5"/>
    <w:rsid w:val="009A6C3E"/>
    <w:rsid w:val="009E2BE2"/>
    <w:rsid w:val="00A02E44"/>
    <w:rsid w:val="00A0344C"/>
    <w:rsid w:val="00A1090C"/>
    <w:rsid w:val="00A15B21"/>
    <w:rsid w:val="00A16E69"/>
    <w:rsid w:val="00A21B54"/>
    <w:rsid w:val="00A41317"/>
    <w:rsid w:val="00A6446A"/>
    <w:rsid w:val="00A76695"/>
    <w:rsid w:val="00A82D6B"/>
    <w:rsid w:val="00AA7A3F"/>
    <w:rsid w:val="00AB4B73"/>
    <w:rsid w:val="00AB635F"/>
    <w:rsid w:val="00AC47A6"/>
    <w:rsid w:val="00AD3CFE"/>
    <w:rsid w:val="00AE1CD5"/>
    <w:rsid w:val="00AF0506"/>
    <w:rsid w:val="00AF35DA"/>
    <w:rsid w:val="00B03BBE"/>
    <w:rsid w:val="00B14841"/>
    <w:rsid w:val="00B205F5"/>
    <w:rsid w:val="00B21C14"/>
    <w:rsid w:val="00B50E6B"/>
    <w:rsid w:val="00B670CA"/>
    <w:rsid w:val="00B7551C"/>
    <w:rsid w:val="00BB564A"/>
    <w:rsid w:val="00BB5672"/>
    <w:rsid w:val="00BB5B3A"/>
    <w:rsid w:val="00BB769F"/>
    <w:rsid w:val="00BE04AE"/>
    <w:rsid w:val="00BE6CE4"/>
    <w:rsid w:val="00BF39DF"/>
    <w:rsid w:val="00C20F03"/>
    <w:rsid w:val="00C27E17"/>
    <w:rsid w:val="00C56DD7"/>
    <w:rsid w:val="00C60BD5"/>
    <w:rsid w:val="00C80634"/>
    <w:rsid w:val="00C97F91"/>
    <w:rsid w:val="00CA2E76"/>
    <w:rsid w:val="00CA619D"/>
    <w:rsid w:val="00CB56B6"/>
    <w:rsid w:val="00CC13BF"/>
    <w:rsid w:val="00CC3CC4"/>
    <w:rsid w:val="00CC416F"/>
    <w:rsid w:val="00CD6476"/>
    <w:rsid w:val="00CD7CDB"/>
    <w:rsid w:val="00CE41A8"/>
    <w:rsid w:val="00CE530A"/>
    <w:rsid w:val="00CF50B2"/>
    <w:rsid w:val="00CF57F0"/>
    <w:rsid w:val="00D27716"/>
    <w:rsid w:val="00D52AB6"/>
    <w:rsid w:val="00D54ED2"/>
    <w:rsid w:val="00D62A23"/>
    <w:rsid w:val="00D865D0"/>
    <w:rsid w:val="00DE2FC6"/>
    <w:rsid w:val="00DF1138"/>
    <w:rsid w:val="00DF4E01"/>
    <w:rsid w:val="00E067DA"/>
    <w:rsid w:val="00E129C9"/>
    <w:rsid w:val="00E22421"/>
    <w:rsid w:val="00E2413B"/>
    <w:rsid w:val="00E24C0B"/>
    <w:rsid w:val="00E3071D"/>
    <w:rsid w:val="00E3381D"/>
    <w:rsid w:val="00E46B5E"/>
    <w:rsid w:val="00E64807"/>
    <w:rsid w:val="00E72F2D"/>
    <w:rsid w:val="00E74717"/>
    <w:rsid w:val="00E77B95"/>
    <w:rsid w:val="00E9006B"/>
    <w:rsid w:val="00E959F7"/>
    <w:rsid w:val="00E95B03"/>
    <w:rsid w:val="00EA3E06"/>
    <w:rsid w:val="00EB15B9"/>
    <w:rsid w:val="00EB19F4"/>
    <w:rsid w:val="00EC25C7"/>
    <w:rsid w:val="00EE37FC"/>
    <w:rsid w:val="00EE50CD"/>
    <w:rsid w:val="00EF633E"/>
    <w:rsid w:val="00F15B06"/>
    <w:rsid w:val="00F609BE"/>
    <w:rsid w:val="00F70FF6"/>
    <w:rsid w:val="00F7167E"/>
    <w:rsid w:val="00F72162"/>
    <w:rsid w:val="00F7519E"/>
    <w:rsid w:val="00F81389"/>
    <w:rsid w:val="00F82C10"/>
    <w:rsid w:val="00F84594"/>
    <w:rsid w:val="00F845F9"/>
    <w:rsid w:val="00FA3328"/>
    <w:rsid w:val="00FA44B6"/>
    <w:rsid w:val="00FA51D9"/>
    <w:rsid w:val="00FA5F29"/>
    <w:rsid w:val="00FA7464"/>
    <w:rsid w:val="00FB6CA6"/>
    <w:rsid w:val="00FC072D"/>
    <w:rsid w:val="00FC5641"/>
    <w:rsid w:val="00FC6B72"/>
    <w:rsid w:val="00FD0C72"/>
    <w:rsid w:val="00FE597F"/>
    <w:rsid w:val="00FF1A8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9147C"/>
  <w15:docId w15:val="{6702D97E-4FEA-4E39-A840-0C3DCF24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20F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0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20F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20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20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2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20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20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20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6B20F2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6B20F2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6B20F2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B20F2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20F2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20F2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20F2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20F2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20F2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20F2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20F2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B20F2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B20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6B20F2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6B20F2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6B20F2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20F2"/>
    <w:rPr>
      <w:b/>
      <w:bCs/>
    </w:rPr>
  </w:style>
  <w:style w:type="character" w:styleId="nfasis">
    <w:name w:val="Emphasis"/>
    <w:basedOn w:val="Fuentedeprrafopredeter"/>
    <w:uiPriority w:val="20"/>
    <w:qFormat/>
    <w:rsid w:val="006B20F2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6B20F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B20F2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6B20F2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B20F2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B20F2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6B20F2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6B20F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6B20F2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6B20F2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B20F2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B20F2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6B20F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0F2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6B20F2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B20F2"/>
  </w:style>
  <w:style w:type="paragraph" w:customStyle="1" w:styleId="Subseccin">
    <w:name w:val="Subsección"/>
    <w:basedOn w:val="Ttulo2"/>
    <w:qFormat/>
    <w:rsid w:val="006B20F2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6B20F2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6B20F2"/>
  </w:style>
  <w:style w:type="paragraph" w:styleId="Encabezado">
    <w:name w:val="header"/>
    <w:basedOn w:val="Normal"/>
    <w:link w:val="EncabezadoCar"/>
    <w:uiPriority w:val="99"/>
    <w:unhideWhenUsed/>
    <w:rsid w:val="006B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0F2"/>
  </w:style>
  <w:style w:type="paragraph" w:styleId="Piedepgina">
    <w:name w:val="footer"/>
    <w:basedOn w:val="Normal"/>
    <w:link w:val="PiedepginaCar"/>
    <w:uiPriority w:val="99"/>
    <w:unhideWhenUsed/>
    <w:rsid w:val="006B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0F2"/>
  </w:style>
  <w:style w:type="paragraph" w:customStyle="1" w:styleId="Telfono">
    <w:name w:val="Teléfono"/>
    <w:basedOn w:val="Sinespaciado"/>
    <w:qFormat/>
    <w:rsid w:val="006B20F2"/>
    <w:rPr>
      <w:sz w:val="24"/>
    </w:rPr>
  </w:style>
  <w:style w:type="paragraph" w:customStyle="1" w:styleId="Direccindelremitente">
    <w:name w:val="Dirección del remitente"/>
    <w:basedOn w:val="Sinespaciado"/>
    <w:qFormat/>
    <w:rsid w:val="006B20F2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6B20F2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6B20F2"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6B20F2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6B20F2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6B20F2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6B20F2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6B20F2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6B20F2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6B20F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72EA5E-A47C-4512-8C6D-08240DAF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2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2018-02-08T19:19:00Z</dcterms:created>
  <dcterms:modified xsi:type="dcterms:W3CDTF">2018-02-08T19:20:00Z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